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0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797"/>
      </w:tblGrid>
      <w:tr w:rsidR="00D3563F" w:rsidRPr="00276D79" w:rsidTr="00410D52">
        <w:tc>
          <w:tcPr>
            <w:tcW w:w="3261" w:type="dxa"/>
          </w:tcPr>
          <w:p w:rsidR="00D3563F" w:rsidRPr="00276D79" w:rsidRDefault="00D3563F" w:rsidP="00410D52">
            <w:pPr>
              <w:jc w:val="center"/>
              <w:rPr>
                <w:rFonts w:ascii="Trebuchet MS" w:hAnsi="Trebuchet MS"/>
              </w:rPr>
            </w:pPr>
            <w:r w:rsidRPr="00276D79">
              <w:rPr>
                <w:rFonts w:ascii="Trebuchet MS" w:hAnsi="Trebuchet MS"/>
              </w:rPr>
              <w:t>République Française</w:t>
            </w:r>
          </w:p>
          <w:p w:rsidR="00D3563F" w:rsidRPr="00276D79" w:rsidRDefault="00D3563F" w:rsidP="00410D52">
            <w:pPr>
              <w:jc w:val="center"/>
              <w:rPr>
                <w:rFonts w:ascii="Trebuchet MS" w:hAnsi="Trebuchet MS"/>
              </w:rPr>
            </w:pPr>
            <w:r w:rsidRPr="00276D79">
              <w:rPr>
                <w:rFonts w:ascii="Trebuchet MS" w:hAnsi="Trebuchet MS"/>
              </w:rPr>
              <w:t>Département du Gard</w:t>
            </w:r>
          </w:p>
          <w:p w:rsidR="00D3563F" w:rsidRPr="00276D79" w:rsidRDefault="00D3563F" w:rsidP="00410D52">
            <w:pPr>
              <w:jc w:val="center"/>
              <w:rPr>
                <w:rFonts w:ascii="Trebuchet MS" w:hAnsi="Trebuchet MS"/>
              </w:rPr>
            </w:pPr>
            <w:r w:rsidRPr="00276D79">
              <w:rPr>
                <w:rFonts w:ascii="Trebuchet MS" w:hAnsi="Trebuchet MS"/>
                <w:noProof/>
                <w:lang w:eastAsia="fr-FR"/>
              </w:rPr>
              <w:drawing>
                <wp:inline distT="0" distB="0" distL="0" distR="0" wp14:anchorId="640B9A87" wp14:editId="2C34132C">
                  <wp:extent cx="596952" cy="98751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029" cy="989292"/>
                          </a:xfrm>
                          <a:prstGeom prst="rect">
                            <a:avLst/>
                          </a:prstGeom>
                        </pic:spPr>
                      </pic:pic>
                    </a:graphicData>
                  </a:graphic>
                </wp:inline>
              </w:drawing>
            </w:r>
          </w:p>
        </w:tc>
        <w:tc>
          <w:tcPr>
            <w:tcW w:w="7797" w:type="dxa"/>
          </w:tcPr>
          <w:p w:rsidR="00410D52" w:rsidRPr="00276D79" w:rsidRDefault="00410D52" w:rsidP="00410D52">
            <w:pPr>
              <w:jc w:val="center"/>
              <w:rPr>
                <w:rFonts w:ascii="Trebuchet MS" w:hAnsi="Trebuchet MS"/>
                <w:b/>
                <w:sz w:val="32"/>
              </w:rPr>
            </w:pPr>
            <w:r w:rsidRPr="00276D79">
              <w:rPr>
                <w:rFonts w:ascii="Trebuchet MS" w:hAnsi="Trebuchet MS"/>
                <w:b/>
                <w:sz w:val="32"/>
              </w:rPr>
              <w:t>DEMANDE DE DEROGATION SCOLAIRE</w:t>
            </w:r>
          </w:p>
          <w:p w:rsidR="00410D52" w:rsidRPr="00276D79" w:rsidRDefault="00410D52" w:rsidP="00410D52">
            <w:pPr>
              <w:jc w:val="center"/>
              <w:rPr>
                <w:rFonts w:ascii="Trebuchet MS" w:hAnsi="Trebuchet MS"/>
              </w:rPr>
            </w:pPr>
            <w:r w:rsidRPr="00276D79">
              <w:rPr>
                <w:rFonts w:ascii="Trebuchet MS" w:hAnsi="Trebuchet MS"/>
              </w:rPr>
              <w:t xml:space="preserve">ANNEE SCOLAIRE </w:t>
            </w:r>
            <w:r w:rsidRPr="00276D79">
              <w:rPr>
                <w:rFonts w:ascii="Trebuchet MS" w:hAnsi="Trebuchet MS"/>
              </w:rPr>
              <w:fldChar w:fldCharType="begin">
                <w:ffData>
                  <w:name w:val="Texte1"/>
                  <w:enabled/>
                  <w:calcOnExit w:val="0"/>
                  <w:textInput/>
                </w:ffData>
              </w:fldChar>
            </w:r>
            <w:bookmarkStart w:id="0" w:name="Texte1"/>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bookmarkStart w:id="1" w:name="_GoBack"/>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bookmarkEnd w:id="1"/>
            <w:r w:rsidRPr="00276D79">
              <w:rPr>
                <w:rFonts w:ascii="Trebuchet MS" w:hAnsi="Trebuchet MS"/>
              </w:rPr>
              <w:fldChar w:fldCharType="end"/>
            </w:r>
            <w:bookmarkEnd w:id="0"/>
          </w:p>
          <w:p w:rsidR="00410D52" w:rsidRPr="00276D79" w:rsidRDefault="00410D52" w:rsidP="00410D52">
            <w:pPr>
              <w:jc w:val="center"/>
              <w:rPr>
                <w:rFonts w:ascii="Trebuchet MS" w:hAnsi="Trebuchet MS"/>
              </w:rPr>
            </w:pPr>
            <w:r w:rsidRPr="00276D79">
              <w:rPr>
                <w:rFonts w:ascii="Trebuchet MS" w:hAnsi="Trebuchet MS"/>
              </w:rPr>
              <w:fldChar w:fldCharType="begin">
                <w:ffData>
                  <w:name w:val="CaseACocher1"/>
                  <w:enabled/>
                  <w:calcOnExit w:val="0"/>
                  <w:checkBox>
                    <w:sizeAuto/>
                    <w:default w:val="0"/>
                  </w:checkBox>
                </w:ffData>
              </w:fldChar>
            </w:r>
            <w:bookmarkStart w:id="2" w:name="CaseACocher1"/>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2"/>
            <w:r w:rsidRPr="00276D79">
              <w:rPr>
                <w:rFonts w:ascii="Trebuchet MS" w:hAnsi="Trebuchet MS"/>
              </w:rPr>
              <w:t xml:space="preserve"> Première demande</w:t>
            </w:r>
            <w:r w:rsidRPr="00276D79">
              <w:rPr>
                <w:rFonts w:ascii="Trebuchet MS" w:hAnsi="Trebuchet MS"/>
              </w:rPr>
              <w:tab/>
            </w:r>
            <w:r w:rsidRPr="00276D79">
              <w:rPr>
                <w:rFonts w:ascii="Trebuchet MS" w:hAnsi="Trebuchet MS"/>
              </w:rPr>
              <w:tab/>
              <w:t xml:space="preserve"> </w:t>
            </w:r>
            <w:r w:rsidRPr="00276D79">
              <w:rPr>
                <w:rFonts w:ascii="Trebuchet MS" w:hAnsi="Trebuchet MS"/>
              </w:rPr>
              <w:fldChar w:fldCharType="begin">
                <w:ffData>
                  <w:name w:val="CaseACocher2"/>
                  <w:enabled/>
                  <w:calcOnExit w:val="0"/>
                  <w:checkBox>
                    <w:sizeAuto/>
                    <w:default w:val="0"/>
                  </w:checkBox>
                </w:ffData>
              </w:fldChar>
            </w:r>
            <w:bookmarkStart w:id="3" w:name="CaseACocher2"/>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3"/>
            <w:r w:rsidR="00276D79">
              <w:rPr>
                <w:rFonts w:ascii="Trebuchet MS" w:hAnsi="Trebuchet MS"/>
              </w:rPr>
              <w:t xml:space="preserve"> </w:t>
            </w:r>
            <w:r w:rsidRPr="00276D79">
              <w:rPr>
                <w:rFonts w:ascii="Trebuchet MS" w:hAnsi="Trebuchet MS"/>
              </w:rPr>
              <w:t>Renouvellement (passage GS/CP)</w:t>
            </w:r>
          </w:p>
          <w:p w:rsidR="00410D52" w:rsidRPr="00276D79" w:rsidRDefault="00410D52" w:rsidP="00410D52">
            <w:pPr>
              <w:rPr>
                <w:rFonts w:ascii="Trebuchet MS" w:hAnsi="Trebuchet MS"/>
                <w:b/>
                <w:sz w:val="32"/>
              </w:rPr>
            </w:pPr>
          </w:p>
          <w:p w:rsidR="00410D52" w:rsidRPr="00276D79" w:rsidRDefault="00410D52" w:rsidP="00410D52">
            <w:pPr>
              <w:rPr>
                <w:rFonts w:ascii="Trebuchet MS" w:hAnsi="Trebuchet MS"/>
              </w:rPr>
            </w:pPr>
            <w:r w:rsidRPr="00276D79">
              <w:rPr>
                <w:rFonts w:ascii="Trebuchet MS" w:hAnsi="Trebuchet MS"/>
              </w:rPr>
              <w:t xml:space="preserve">Date de dépôt : </w:t>
            </w:r>
            <w:r w:rsidRPr="00276D79">
              <w:rPr>
                <w:rFonts w:ascii="Trebuchet MS" w:hAnsi="Trebuchet MS"/>
              </w:rPr>
              <w:fldChar w:fldCharType="begin">
                <w:ffData>
                  <w:name w:val="Texte2"/>
                  <w:enabled/>
                  <w:calcOnExit w:val="0"/>
                  <w:textInput/>
                </w:ffData>
              </w:fldChar>
            </w:r>
            <w:bookmarkStart w:id="4" w:name="Texte2"/>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4"/>
          </w:p>
          <w:p w:rsidR="00410D52" w:rsidRPr="00276D79" w:rsidRDefault="00410D52" w:rsidP="00410D52">
            <w:pPr>
              <w:rPr>
                <w:rFonts w:ascii="Trebuchet MS" w:hAnsi="Trebuchet MS"/>
              </w:rPr>
            </w:pPr>
            <w:r w:rsidRPr="00276D79">
              <w:rPr>
                <w:rFonts w:ascii="Trebuchet MS" w:hAnsi="Trebuchet MS"/>
              </w:rPr>
              <w:t xml:space="preserve">Famille : </w:t>
            </w:r>
            <w:r w:rsidRPr="00276D79">
              <w:rPr>
                <w:rFonts w:ascii="Trebuchet MS" w:hAnsi="Trebuchet MS"/>
              </w:rPr>
              <w:fldChar w:fldCharType="begin">
                <w:ffData>
                  <w:name w:val="Texte3"/>
                  <w:enabled/>
                  <w:calcOnExit w:val="0"/>
                  <w:textInput/>
                </w:ffData>
              </w:fldChar>
            </w:r>
            <w:bookmarkStart w:id="5" w:name="Texte3"/>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5"/>
          </w:p>
          <w:p w:rsidR="00410D52" w:rsidRPr="00276D79" w:rsidRDefault="00410D52" w:rsidP="00410D52">
            <w:pPr>
              <w:rPr>
                <w:rFonts w:ascii="Trebuchet MS" w:hAnsi="Trebuchet MS"/>
              </w:rPr>
            </w:pPr>
          </w:p>
        </w:tc>
      </w:tr>
    </w:tbl>
    <w:p w:rsidR="00DB3279" w:rsidRPr="00276D79" w:rsidRDefault="00DB3279" w:rsidP="00410D52">
      <w:pPr>
        <w:spacing w:after="0" w:line="240" w:lineRule="auto"/>
        <w:jc w:val="both"/>
        <w:rPr>
          <w:rFonts w:ascii="Trebuchet MS" w:hAnsi="Trebuchet MS"/>
          <w:sz w:val="20"/>
        </w:rPr>
      </w:pPr>
    </w:p>
    <w:p w:rsidR="00D3563F" w:rsidRPr="00276D79" w:rsidRDefault="00D3563F" w:rsidP="00410D52">
      <w:pPr>
        <w:spacing w:after="0" w:line="240" w:lineRule="auto"/>
        <w:jc w:val="both"/>
        <w:rPr>
          <w:rFonts w:ascii="Trebuchet MS" w:hAnsi="Trebuchet MS"/>
          <w:sz w:val="20"/>
        </w:rPr>
      </w:pPr>
      <w:r w:rsidRPr="00276D79">
        <w:rPr>
          <w:rFonts w:ascii="Trebuchet MS" w:hAnsi="Trebuchet MS"/>
          <w:sz w:val="20"/>
        </w:rPr>
        <w:t xml:space="preserve">La présente demande est une exception au principe d’inscription de chaque enfant dans l’école dont dépend son domicile. La commission chargée de l’examen des demandes de dérogation tient compte des effectifs scolaires et des places disponibles dans l’école, des critères d’équilibre entre les écoles et des conditions d’accueil des enfants. Elles devront faire l’objet de motivations familiales, professionnelles ou de santé avérées. </w:t>
      </w:r>
    </w:p>
    <w:p w:rsidR="00410D52" w:rsidRPr="00276D79" w:rsidRDefault="00410D52" w:rsidP="00410D52">
      <w:pPr>
        <w:spacing w:after="0" w:line="240" w:lineRule="auto"/>
        <w:rPr>
          <w:rFonts w:ascii="Trebuchet MS" w:hAnsi="Trebuchet MS"/>
          <w:sz w:val="20"/>
        </w:rPr>
      </w:pPr>
    </w:p>
    <w:p w:rsidR="00410D52" w:rsidRPr="00276D79" w:rsidRDefault="00410D52" w:rsidP="00410D52">
      <w:pPr>
        <w:spacing w:after="0" w:line="240" w:lineRule="auto"/>
        <w:rPr>
          <w:rFonts w:ascii="Trebuchet MS" w:hAnsi="Trebuchet MS"/>
        </w:rPr>
      </w:pPr>
      <w:r w:rsidRPr="00276D79">
        <w:rPr>
          <w:rFonts w:ascii="Trebuchet MS" w:hAnsi="Trebuchet MS"/>
          <w:b/>
          <w:u w:val="single"/>
        </w:rPr>
        <w:t>DATE LIMITE DE DEPOT DES DOSSIERS</w:t>
      </w:r>
      <w:r w:rsidRPr="00276D79">
        <w:rPr>
          <w:rFonts w:ascii="Trebuchet MS" w:hAnsi="Trebuchet MS"/>
        </w:rPr>
        <w:t xml:space="preserve"> : </w:t>
      </w:r>
      <w:r w:rsidRPr="00276D79">
        <w:rPr>
          <w:rFonts w:ascii="Trebuchet MS" w:hAnsi="Trebuchet MS"/>
        </w:rPr>
        <w:fldChar w:fldCharType="begin">
          <w:ffData>
            <w:name w:val="Texte4"/>
            <w:enabled/>
            <w:calcOnExit w:val="0"/>
            <w:textInput/>
          </w:ffData>
        </w:fldChar>
      </w:r>
      <w:bookmarkStart w:id="6" w:name="Texte4"/>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6"/>
    </w:p>
    <w:p w:rsidR="00410D52" w:rsidRPr="00276D79" w:rsidRDefault="00410D52" w:rsidP="00410D52">
      <w:pPr>
        <w:spacing w:after="0" w:line="240" w:lineRule="auto"/>
        <w:rPr>
          <w:rFonts w:ascii="Trebuchet MS" w:hAnsi="Trebuchet MS"/>
          <w:b/>
          <w:u w:val="single"/>
        </w:rPr>
      </w:pPr>
    </w:p>
    <w:p w:rsidR="00410D52" w:rsidRPr="00276D79" w:rsidRDefault="00410D52"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b/>
          <w:u w:val="single"/>
        </w:rPr>
        <w:t xml:space="preserve">ENFANT </w:t>
      </w:r>
    </w:p>
    <w:p w:rsidR="00410D52" w:rsidRPr="00276D79" w:rsidRDefault="00410D52"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NOM </w:t>
      </w:r>
      <w:r w:rsidRPr="00276D79">
        <w:rPr>
          <w:rFonts w:ascii="Trebuchet MS" w:hAnsi="Trebuchet MS"/>
        </w:rPr>
        <w:fldChar w:fldCharType="begin">
          <w:ffData>
            <w:name w:val="Texte5"/>
            <w:enabled/>
            <w:calcOnExit w:val="0"/>
            <w:textInput/>
          </w:ffData>
        </w:fldChar>
      </w:r>
      <w:bookmarkStart w:id="7" w:name="Texte5"/>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7"/>
      <w:r w:rsidRPr="00276D79">
        <w:rPr>
          <w:rFonts w:ascii="Trebuchet MS" w:hAnsi="Trebuchet MS"/>
        </w:rPr>
        <w:t xml:space="preserve"> - PRENOMS </w:t>
      </w:r>
      <w:r w:rsidRPr="00276D79">
        <w:rPr>
          <w:rFonts w:ascii="Trebuchet MS" w:hAnsi="Trebuchet MS"/>
        </w:rPr>
        <w:fldChar w:fldCharType="begin">
          <w:ffData>
            <w:name w:val="Texte6"/>
            <w:enabled/>
            <w:calcOnExit w:val="0"/>
            <w:textInput/>
          </w:ffData>
        </w:fldChar>
      </w:r>
      <w:bookmarkStart w:id="8" w:name="Texte6"/>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8"/>
    </w:p>
    <w:p w:rsidR="00410D52" w:rsidRPr="00276D79" w:rsidRDefault="00410D52"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Date et lieu de naissance </w:t>
      </w:r>
      <w:r w:rsidRPr="00276D79">
        <w:rPr>
          <w:rFonts w:ascii="Trebuchet MS" w:hAnsi="Trebuchet MS"/>
        </w:rPr>
        <w:fldChar w:fldCharType="begin">
          <w:ffData>
            <w:name w:val="Texte7"/>
            <w:enabled/>
            <w:calcOnExit w:val="0"/>
            <w:textInput/>
          </w:ffData>
        </w:fldChar>
      </w:r>
      <w:bookmarkStart w:id="9" w:name="Texte7"/>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9"/>
    </w:p>
    <w:p w:rsidR="00410D52" w:rsidRPr="00276D79" w:rsidRDefault="00410D52"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Sexe : </w:t>
      </w:r>
      <w:r w:rsidRPr="00276D79">
        <w:rPr>
          <w:rFonts w:ascii="Trebuchet MS" w:hAnsi="Trebuchet MS"/>
        </w:rPr>
        <w:fldChar w:fldCharType="begin">
          <w:ffData>
            <w:name w:val="CaseACocher3"/>
            <w:enabled/>
            <w:calcOnExit w:val="0"/>
            <w:checkBox>
              <w:sizeAuto/>
              <w:default w:val="0"/>
            </w:checkBox>
          </w:ffData>
        </w:fldChar>
      </w:r>
      <w:bookmarkStart w:id="10" w:name="CaseACocher3"/>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10"/>
      <w:r w:rsidRPr="00276D79">
        <w:rPr>
          <w:rFonts w:ascii="Trebuchet MS" w:hAnsi="Trebuchet MS"/>
        </w:rPr>
        <w:t xml:space="preserve"> masculin</w:t>
      </w:r>
      <w:r w:rsidRPr="00276D79">
        <w:rPr>
          <w:rFonts w:ascii="Trebuchet MS" w:hAnsi="Trebuchet MS"/>
        </w:rPr>
        <w:tab/>
        <w:t xml:space="preserve">- </w:t>
      </w:r>
      <w:r w:rsidRPr="00276D79">
        <w:rPr>
          <w:rFonts w:ascii="Trebuchet MS" w:hAnsi="Trebuchet MS"/>
        </w:rPr>
        <w:tab/>
      </w:r>
      <w:r w:rsidRPr="00276D79">
        <w:rPr>
          <w:rFonts w:ascii="Trebuchet MS" w:hAnsi="Trebuchet MS"/>
        </w:rPr>
        <w:fldChar w:fldCharType="begin">
          <w:ffData>
            <w:name w:val="CaseACocher4"/>
            <w:enabled/>
            <w:calcOnExit w:val="0"/>
            <w:checkBox>
              <w:sizeAuto/>
              <w:default w:val="0"/>
            </w:checkBox>
          </w:ffData>
        </w:fldChar>
      </w:r>
      <w:bookmarkStart w:id="11" w:name="CaseACocher4"/>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11"/>
      <w:r w:rsidRPr="00276D79">
        <w:rPr>
          <w:rFonts w:ascii="Trebuchet MS" w:hAnsi="Trebuchet MS"/>
        </w:rPr>
        <w:t xml:space="preserve"> féminin</w:t>
      </w:r>
    </w:p>
    <w:p w:rsidR="00D3563F" w:rsidRPr="00276D79" w:rsidRDefault="00D3563F" w:rsidP="00410D52">
      <w:pPr>
        <w:spacing w:after="0" w:line="240" w:lineRule="auto"/>
        <w:rPr>
          <w:rFonts w:ascii="Trebuchet MS" w:hAnsi="Trebuchet MS"/>
        </w:rPr>
      </w:pP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b/>
          <w:u w:val="single"/>
        </w:rPr>
        <w:t>RESPONSABLES</w:t>
      </w: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NOM – PRENOM </w:t>
      </w:r>
      <w:r w:rsidRPr="00276D79">
        <w:rPr>
          <w:rFonts w:ascii="Trebuchet MS" w:hAnsi="Trebuchet MS"/>
        </w:rPr>
        <w:fldChar w:fldCharType="begin">
          <w:ffData>
            <w:name w:val="Texte8"/>
            <w:enabled/>
            <w:calcOnExit w:val="0"/>
            <w:textInput/>
          </w:ffData>
        </w:fldChar>
      </w:r>
      <w:bookmarkStart w:id="12" w:name="Texte8"/>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2"/>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Adresse </w:t>
      </w:r>
      <w:r w:rsidRPr="00276D79">
        <w:rPr>
          <w:rFonts w:ascii="Trebuchet MS" w:hAnsi="Trebuchet MS"/>
        </w:rPr>
        <w:fldChar w:fldCharType="begin">
          <w:ffData>
            <w:name w:val="Texte9"/>
            <w:enabled/>
            <w:calcOnExit w:val="0"/>
            <w:textInput/>
          </w:ffData>
        </w:fldChar>
      </w:r>
      <w:bookmarkStart w:id="13" w:name="Texte9"/>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3"/>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Code Postal </w:t>
      </w:r>
      <w:r w:rsidRPr="00276D79">
        <w:rPr>
          <w:rFonts w:ascii="Trebuchet MS" w:hAnsi="Trebuchet MS"/>
        </w:rPr>
        <w:fldChar w:fldCharType="begin">
          <w:ffData>
            <w:name w:val="Texte10"/>
            <w:enabled/>
            <w:calcOnExit w:val="0"/>
            <w:textInput/>
          </w:ffData>
        </w:fldChar>
      </w:r>
      <w:bookmarkStart w:id="14" w:name="Texte10"/>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4"/>
      <w:r w:rsidRPr="00276D79">
        <w:rPr>
          <w:rFonts w:ascii="Trebuchet MS" w:hAnsi="Trebuchet MS"/>
        </w:rPr>
        <w:t xml:space="preserve"> Commune </w:t>
      </w:r>
      <w:r w:rsidRPr="00276D79">
        <w:rPr>
          <w:rFonts w:ascii="Trebuchet MS" w:hAnsi="Trebuchet MS"/>
        </w:rPr>
        <w:fldChar w:fldCharType="begin">
          <w:ffData>
            <w:name w:val="Texte11"/>
            <w:enabled/>
            <w:calcOnExit w:val="0"/>
            <w:textInput/>
          </w:ffData>
        </w:fldChar>
      </w:r>
      <w:bookmarkStart w:id="15" w:name="Texte11"/>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5"/>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Téléphone fixe </w:t>
      </w:r>
      <w:r w:rsidRPr="00276D79">
        <w:rPr>
          <w:rFonts w:ascii="Trebuchet MS" w:hAnsi="Trebuchet MS"/>
        </w:rPr>
        <w:fldChar w:fldCharType="begin">
          <w:ffData>
            <w:name w:val="Texte12"/>
            <w:enabled/>
            <w:calcOnExit w:val="0"/>
            <w:textInput/>
          </w:ffData>
        </w:fldChar>
      </w:r>
      <w:bookmarkStart w:id="16" w:name="Texte12"/>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6"/>
      <w:r w:rsidRPr="00276D79">
        <w:rPr>
          <w:rFonts w:ascii="Trebuchet MS" w:hAnsi="Trebuchet MS"/>
        </w:rPr>
        <w:t xml:space="preserve"> - Téléphone portable </w:t>
      </w:r>
      <w:r w:rsidRPr="00276D79">
        <w:rPr>
          <w:rFonts w:ascii="Trebuchet MS" w:hAnsi="Trebuchet MS"/>
        </w:rPr>
        <w:fldChar w:fldCharType="begin">
          <w:ffData>
            <w:name w:val="Texte13"/>
            <w:enabled/>
            <w:calcOnExit w:val="0"/>
            <w:textInput/>
          </w:ffData>
        </w:fldChar>
      </w:r>
      <w:bookmarkStart w:id="17" w:name="Texte13"/>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7"/>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Contact professionnel </w:t>
      </w:r>
      <w:r w:rsidRPr="00276D79">
        <w:rPr>
          <w:rFonts w:ascii="Trebuchet MS" w:hAnsi="Trebuchet MS"/>
        </w:rPr>
        <w:fldChar w:fldCharType="begin">
          <w:ffData>
            <w:name w:val="Texte14"/>
            <w:enabled/>
            <w:calcOnExit w:val="0"/>
            <w:textInput/>
          </w:ffData>
        </w:fldChar>
      </w:r>
      <w:bookmarkStart w:id="18" w:name="Texte14"/>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8"/>
      <w:r w:rsidRPr="00276D79">
        <w:rPr>
          <w:rFonts w:ascii="Trebuchet MS" w:hAnsi="Trebuchet MS"/>
        </w:rPr>
        <w:t xml:space="preserve">  - Adresse courriel : </w:t>
      </w:r>
      <w:r w:rsidRPr="00276D79">
        <w:rPr>
          <w:rFonts w:ascii="Trebuchet MS" w:hAnsi="Trebuchet MS"/>
        </w:rPr>
        <w:fldChar w:fldCharType="begin">
          <w:ffData>
            <w:name w:val="Texte15"/>
            <w:enabled/>
            <w:calcOnExit w:val="0"/>
            <w:textInput/>
          </w:ffData>
        </w:fldChar>
      </w:r>
      <w:bookmarkStart w:id="19" w:name="Texte15"/>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19"/>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NOM – PRENOM </w:t>
      </w:r>
      <w:r w:rsidRPr="00276D79">
        <w:rPr>
          <w:rFonts w:ascii="Trebuchet MS" w:hAnsi="Trebuchet MS"/>
        </w:rPr>
        <w:fldChar w:fldCharType="begin">
          <w:ffData>
            <w:name w:val="Texte8"/>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Adresse </w:t>
      </w:r>
      <w:r w:rsidRPr="00276D79">
        <w:rPr>
          <w:rFonts w:ascii="Trebuchet MS" w:hAnsi="Trebuchet MS"/>
        </w:rPr>
        <w:fldChar w:fldCharType="begin">
          <w:ffData>
            <w:name w:val="Texte9"/>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Code Postal </w:t>
      </w:r>
      <w:r w:rsidRPr="00276D79">
        <w:rPr>
          <w:rFonts w:ascii="Trebuchet MS" w:hAnsi="Trebuchet MS"/>
        </w:rPr>
        <w:fldChar w:fldCharType="begin">
          <w:ffData>
            <w:name w:val="Texte10"/>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r w:rsidRPr="00276D79">
        <w:rPr>
          <w:rFonts w:ascii="Trebuchet MS" w:hAnsi="Trebuchet MS"/>
        </w:rPr>
        <w:t xml:space="preserve"> Commune </w:t>
      </w:r>
      <w:r w:rsidRPr="00276D79">
        <w:rPr>
          <w:rFonts w:ascii="Trebuchet MS" w:hAnsi="Trebuchet MS"/>
        </w:rPr>
        <w:fldChar w:fldCharType="begin">
          <w:ffData>
            <w:name w:val="Texte11"/>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Téléphone fixe </w:t>
      </w:r>
      <w:r w:rsidRPr="00276D79">
        <w:rPr>
          <w:rFonts w:ascii="Trebuchet MS" w:hAnsi="Trebuchet MS"/>
        </w:rPr>
        <w:fldChar w:fldCharType="begin">
          <w:ffData>
            <w:name w:val="Texte12"/>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r w:rsidRPr="00276D79">
        <w:rPr>
          <w:rFonts w:ascii="Trebuchet MS" w:hAnsi="Trebuchet MS"/>
        </w:rPr>
        <w:t xml:space="preserve"> - Téléphone portable </w:t>
      </w:r>
      <w:r w:rsidRPr="00276D79">
        <w:rPr>
          <w:rFonts w:ascii="Trebuchet MS" w:hAnsi="Trebuchet MS"/>
        </w:rPr>
        <w:fldChar w:fldCharType="begin">
          <w:ffData>
            <w:name w:val="Texte13"/>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p>
    <w:p w:rsidR="0073143F"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Contact professionnel </w:t>
      </w:r>
      <w:r w:rsidRPr="00276D79">
        <w:rPr>
          <w:rFonts w:ascii="Trebuchet MS" w:hAnsi="Trebuchet MS"/>
        </w:rPr>
        <w:fldChar w:fldCharType="begin">
          <w:ffData>
            <w:name w:val="Texte14"/>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r w:rsidRPr="00276D79">
        <w:rPr>
          <w:rFonts w:ascii="Trebuchet MS" w:hAnsi="Trebuchet MS"/>
        </w:rPr>
        <w:t xml:space="preserve">  - Adresse courriel : </w:t>
      </w:r>
      <w:r w:rsidRPr="00276D79">
        <w:rPr>
          <w:rFonts w:ascii="Trebuchet MS" w:hAnsi="Trebuchet MS"/>
        </w:rPr>
        <w:fldChar w:fldCharType="begin">
          <w:ffData>
            <w:name w:val="Texte15"/>
            <w:enabled/>
            <w:calcOnExit w:val="0"/>
            <w:textInput/>
          </w:ffData>
        </w:fldChar>
      </w:r>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p>
    <w:p w:rsidR="0073143F" w:rsidRPr="00276D79" w:rsidRDefault="0073143F" w:rsidP="00410D52">
      <w:pPr>
        <w:spacing w:after="0" w:line="240" w:lineRule="auto"/>
        <w:rPr>
          <w:rFonts w:ascii="Trebuchet MS" w:hAnsi="Trebuchet MS"/>
        </w:rPr>
      </w:pPr>
    </w:p>
    <w:p w:rsidR="0073143F" w:rsidRPr="00276D79" w:rsidRDefault="0073143F" w:rsidP="00410D52">
      <w:pPr>
        <w:spacing w:after="0" w:line="240" w:lineRule="auto"/>
        <w:rPr>
          <w:rFonts w:ascii="Trebuchet MS" w:hAnsi="Trebuchet MS"/>
          <w:b/>
          <w:u w:val="single"/>
        </w:rPr>
      </w:pPr>
      <w:r w:rsidRPr="00276D79">
        <w:rPr>
          <w:rFonts w:ascii="Trebuchet MS" w:hAnsi="Trebuchet MS"/>
          <w:b/>
          <w:u w:val="single"/>
        </w:rPr>
        <w:t>RENSEIGNEMENTS RELATIFS AUX MOTIFS DE LA DEMANDE</w:t>
      </w:r>
    </w:p>
    <w:p w:rsidR="0073143F" w:rsidRPr="00276D79" w:rsidRDefault="0073143F" w:rsidP="00410D52">
      <w:pPr>
        <w:spacing w:after="0" w:line="240" w:lineRule="auto"/>
        <w:rPr>
          <w:rFonts w:ascii="Trebuchet MS" w:hAnsi="Trebuchet MS"/>
        </w:rPr>
      </w:pPr>
    </w:p>
    <w:p w:rsidR="00EA4769" w:rsidRPr="00276D79" w:rsidRDefault="00EA4769" w:rsidP="00EA4769">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ENSEIGNANT ET PERSONNEL COMMUNAL</w:t>
      </w:r>
    </w:p>
    <w:p w:rsidR="00EA4769" w:rsidRPr="00276D79" w:rsidRDefault="00EA4769" w:rsidP="00EA4769">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Le critère n’est retenu que pour les demandes émanant d’un enseignant travaillant aux écoles ou d’un membre du personnel communal, quel que soit son lieu du domicile.</w:t>
      </w:r>
    </w:p>
    <w:p w:rsidR="00EA4769" w:rsidRPr="00276D79" w:rsidRDefault="00EA4769" w:rsidP="00410D52">
      <w:pPr>
        <w:spacing w:after="0" w:line="240" w:lineRule="auto"/>
        <w:rPr>
          <w:rFonts w:ascii="Trebuchet MS" w:hAnsi="Trebuchet MS"/>
        </w:rPr>
      </w:pP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bookmarkStart w:id="20" w:name="CaseACocher5"/>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20"/>
      <w:r w:rsidRPr="00276D79">
        <w:rPr>
          <w:rFonts w:ascii="Trebuchet MS" w:hAnsi="Trebuchet MS"/>
          <w:b/>
          <w:u w:val="single"/>
        </w:rPr>
        <w:t xml:space="preserve"> RAPPROCHEMENT DE FRATRIE</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Le critère n’est retenu que pour un frère ou une sœur déjà scolarisé(e) l’année précédente dans l’école maternelle et/ou élémentaire (hors CM2) demandée.</w:t>
      </w:r>
    </w:p>
    <w:p w:rsidR="0073143F" w:rsidRPr="00276D79" w:rsidRDefault="0073143F" w:rsidP="00410D52">
      <w:pPr>
        <w:spacing w:after="0" w:line="240" w:lineRule="auto"/>
        <w:rPr>
          <w:rFonts w:ascii="Trebuchet MS" w:hAnsi="Trebuchet MS"/>
        </w:rPr>
      </w:pP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w:t>
      </w:r>
      <w:r w:rsidR="00DF4DAA" w:rsidRPr="00276D79">
        <w:rPr>
          <w:rFonts w:ascii="Trebuchet MS" w:hAnsi="Trebuchet MS"/>
          <w:b/>
          <w:u w:val="single"/>
        </w:rPr>
        <w:t>PARENT ISOLE</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Le critère n’est retenu que </w:t>
      </w:r>
      <w:r w:rsidR="00DF4DAA" w:rsidRPr="00276D79">
        <w:rPr>
          <w:rFonts w:ascii="Trebuchet MS" w:hAnsi="Trebuchet MS"/>
        </w:rPr>
        <w:t>si le parent isolé bénéficiant, au moment de l’inscription, d’un contrat supérieur à 4 mois sur le territoire communal et domicilié hors de la commune.</w:t>
      </w:r>
      <w:r w:rsidRPr="00276D79">
        <w:rPr>
          <w:rFonts w:ascii="Trebuchet MS" w:hAnsi="Trebuchet MS"/>
        </w:rPr>
        <w:t xml:space="preserve"> </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Justificatif à fournir : </w:t>
      </w:r>
      <w:r w:rsidR="00DF4DAA" w:rsidRPr="00276D79">
        <w:rPr>
          <w:rFonts w:ascii="Trebuchet MS" w:hAnsi="Trebuchet MS"/>
        </w:rPr>
        <w:t>contrat de travail</w:t>
      </w:r>
    </w:p>
    <w:p w:rsidR="0073143F" w:rsidRPr="00276D79" w:rsidRDefault="0073143F" w:rsidP="00410D52">
      <w:pPr>
        <w:spacing w:after="0" w:line="240" w:lineRule="auto"/>
        <w:rPr>
          <w:rFonts w:ascii="Trebuchet MS" w:hAnsi="Trebuchet MS"/>
        </w:rPr>
      </w:pP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RATTACHEMENT PAR RAPPORT A l’ADRESSE DU LIEU DE TRAVAIL D’UN DES DEUX PARENTS</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Le critère n’est retenu que si les deux parents travaillent</w:t>
      </w:r>
      <w:r w:rsidR="00EA4769" w:rsidRPr="00276D79">
        <w:rPr>
          <w:rFonts w:ascii="Trebuchet MS" w:hAnsi="Trebuchet MS"/>
        </w:rPr>
        <w:t xml:space="preserve"> et si la distance entre le domicile et l’école de rattachement vient allonger </w:t>
      </w:r>
      <w:r w:rsidR="00DF4DAA" w:rsidRPr="00276D79">
        <w:rPr>
          <w:rFonts w:ascii="Trebuchet MS" w:hAnsi="Trebuchet MS"/>
        </w:rPr>
        <w:t xml:space="preserve">de plus de 2 kilomètres </w:t>
      </w:r>
      <w:r w:rsidR="00EA4769" w:rsidRPr="00276D79">
        <w:rPr>
          <w:rFonts w:ascii="Trebuchet MS" w:hAnsi="Trebuchet MS"/>
        </w:rPr>
        <w:t>le trajet domicile/travail</w:t>
      </w:r>
      <w:r w:rsidRPr="00276D79">
        <w:rPr>
          <w:rFonts w:ascii="Trebuchet MS" w:hAnsi="Trebuchet MS"/>
        </w:rPr>
        <w:t xml:space="preserve">. </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Justificatif à fournir : attestation de l’employeur mentionnant les horaires et le lieu de travail des deux parents.</w:t>
      </w:r>
    </w:p>
    <w:p w:rsidR="00D3563F" w:rsidRPr="00276D79" w:rsidRDefault="00D3563F" w:rsidP="00410D52">
      <w:pPr>
        <w:spacing w:after="0" w:line="240" w:lineRule="auto"/>
        <w:rPr>
          <w:rFonts w:ascii="Trebuchet MS" w:hAnsi="Trebuchet MS"/>
        </w:rPr>
      </w:pP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w:t>
      </w:r>
      <w:r w:rsidR="00EA4769" w:rsidRPr="00276D79">
        <w:rPr>
          <w:rFonts w:ascii="Trebuchet MS" w:hAnsi="Trebuchet MS"/>
          <w:b/>
          <w:u w:val="single"/>
        </w:rPr>
        <w:t xml:space="preserve">DESSERTE DES SABLES </w:t>
      </w:r>
    </w:p>
    <w:p w:rsidR="0073143F" w:rsidRPr="00276D79" w:rsidRDefault="0073143F" w:rsidP="0073143F">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Le critère n’est retenu que</w:t>
      </w:r>
      <w:r w:rsidR="00EA4769" w:rsidRPr="00276D79">
        <w:rPr>
          <w:rFonts w:ascii="Trebuchet MS" w:hAnsi="Trebuchet MS"/>
        </w:rPr>
        <w:t xml:space="preserve"> si l’enfant est domicilié à proximité du passage de la correspondance n° 837 desservant le Groupe Scolaire de Saint Laurent d’Aigouze</w:t>
      </w:r>
    </w:p>
    <w:p w:rsidR="0086371D" w:rsidRPr="00276D79" w:rsidRDefault="0073143F" w:rsidP="00DF4DAA">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 xml:space="preserve">Justificatif à fournir : </w:t>
      </w:r>
      <w:r w:rsidR="00EA4769" w:rsidRPr="00276D79">
        <w:rPr>
          <w:rFonts w:ascii="Trebuchet MS" w:hAnsi="Trebuchet MS"/>
        </w:rPr>
        <w:t>justificatif de domicile</w:t>
      </w:r>
    </w:p>
    <w:p w:rsidR="00B3133D" w:rsidRPr="00276D79" w:rsidRDefault="00B3133D" w:rsidP="00410D52">
      <w:pPr>
        <w:spacing w:after="0" w:line="240" w:lineRule="auto"/>
        <w:rPr>
          <w:rFonts w:ascii="Trebuchet MS" w:hAnsi="Trebuchet MS"/>
        </w:rPr>
      </w:pPr>
    </w:p>
    <w:p w:rsidR="00DB3279" w:rsidRPr="00276D79" w:rsidRDefault="00DB3279" w:rsidP="00410D52">
      <w:pPr>
        <w:spacing w:after="0" w:line="240" w:lineRule="auto"/>
        <w:rPr>
          <w:rFonts w:ascii="Trebuchet MS" w:hAnsi="Trebuchet MS"/>
        </w:rPr>
      </w:pPr>
    </w:p>
    <w:p w:rsidR="00DB3279" w:rsidRPr="00276D79" w:rsidRDefault="00DB3279" w:rsidP="00DB3279">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lastRenderedPageBreak/>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AUTRES</w:t>
      </w:r>
    </w:p>
    <w:p w:rsidR="00DB3279" w:rsidRPr="00276D79" w:rsidRDefault="00DB3279" w:rsidP="00DB3279">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Justificatif à fournir :</w:t>
      </w:r>
    </w:p>
    <w:p w:rsidR="00DB3279" w:rsidRPr="00276D79" w:rsidRDefault="00DB3279" w:rsidP="00DB3279">
      <w:pPr>
        <w:pBdr>
          <w:top w:val="single" w:sz="4" w:space="1" w:color="auto"/>
          <w:left w:val="single" w:sz="4" w:space="4" w:color="auto"/>
          <w:bottom w:val="single" w:sz="4" w:space="1" w:color="auto"/>
          <w:right w:val="single" w:sz="4" w:space="4" w:color="auto"/>
        </w:pBdr>
        <w:spacing w:after="0" w:line="240" w:lineRule="auto"/>
        <w:ind w:firstLine="708"/>
        <w:rPr>
          <w:rFonts w:ascii="Trebuchet MS" w:hAnsi="Trebuchet MS"/>
        </w:rPr>
      </w:pPr>
      <w:r w:rsidRPr="00276D79">
        <w:rPr>
          <w:rFonts w:ascii="Trebuchet MS" w:hAnsi="Trebuchet MS"/>
          <w:noProof/>
          <w:lang w:eastAsia="fr-FR"/>
        </w:rPr>
        <mc:AlternateContent>
          <mc:Choice Requires="wps">
            <w:drawing>
              <wp:anchor distT="0" distB="0" distL="114300" distR="114300" simplePos="0" relativeHeight="251659264" behindDoc="0" locked="0" layoutInCell="1" allowOverlap="1" wp14:anchorId="64D04890" wp14:editId="257CA464">
                <wp:simplePos x="0" y="0"/>
                <wp:positionH relativeFrom="column">
                  <wp:posOffset>392185</wp:posOffset>
                </wp:positionH>
                <wp:positionV relativeFrom="paragraph">
                  <wp:posOffset>69830</wp:posOffset>
                </wp:positionV>
                <wp:extent cx="50400" cy="45719"/>
                <wp:effectExtent l="0" t="0" r="26035" b="12065"/>
                <wp:wrapNone/>
                <wp:docPr id="2" name="Organigramme : Connecteur 2"/>
                <wp:cNvGraphicFramePr/>
                <a:graphic xmlns:a="http://schemas.openxmlformats.org/drawingml/2006/main">
                  <a:graphicData uri="http://schemas.microsoft.com/office/word/2010/wordprocessingShape">
                    <wps:wsp>
                      <wps:cNvSpPr/>
                      <wps:spPr>
                        <a:xfrm>
                          <a:off x="0" y="0"/>
                          <a:ext cx="50400"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302B4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6" type="#_x0000_t120" style="position:absolute;margin-left:30.9pt;margin-top:5.5pt;width:3.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" fillcolor="black [3200]" strokecolor="black [1600]" strokeweight="2pt"/>
            </w:pict>
          </mc:Fallback>
        </mc:AlternateContent>
      </w:r>
      <w:r w:rsidRPr="00276D79">
        <w:rPr>
          <w:rFonts w:ascii="Trebuchet MS" w:hAnsi="Trebuchet MS"/>
        </w:rPr>
        <w:t xml:space="preserve">  Courrier décrivant les motifs de la demande.</w:t>
      </w:r>
    </w:p>
    <w:p w:rsidR="00DB3279" w:rsidRPr="00276D79" w:rsidRDefault="00DB3279" w:rsidP="00DB3279">
      <w:pPr>
        <w:pBdr>
          <w:top w:val="single" w:sz="4" w:space="1" w:color="auto"/>
          <w:left w:val="single" w:sz="4" w:space="4" w:color="auto"/>
          <w:bottom w:val="single" w:sz="4" w:space="1" w:color="auto"/>
          <w:right w:val="single" w:sz="4" w:space="4" w:color="auto"/>
        </w:pBdr>
        <w:spacing w:after="0" w:line="240" w:lineRule="auto"/>
        <w:ind w:firstLine="708"/>
        <w:rPr>
          <w:rFonts w:ascii="Trebuchet MS" w:hAnsi="Trebuchet MS"/>
        </w:rPr>
      </w:pPr>
      <w:r w:rsidRPr="00276D79">
        <w:rPr>
          <w:rFonts w:ascii="Trebuchet MS" w:hAnsi="Trebuchet MS"/>
          <w:noProof/>
          <w:lang w:eastAsia="fr-FR"/>
        </w:rPr>
        <mc:AlternateContent>
          <mc:Choice Requires="wps">
            <w:drawing>
              <wp:anchor distT="0" distB="0" distL="114300" distR="114300" simplePos="0" relativeHeight="251660288" behindDoc="0" locked="0" layoutInCell="1" allowOverlap="1" wp14:anchorId="39BB4F45" wp14:editId="61DCD3B8">
                <wp:simplePos x="0" y="0"/>
                <wp:positionH relativeFrom="column">
                  <wp:posOffset>391795</wp:posOffset>
                </wp:positionH>
                <wp:positionV relativeFrom="paragraph">
                  <wp:posOffset>74285</wp:posOffset>
                </wp:positionV>
                <wp:extent cx="50165" cy="45719"/>
                <wp:effectExtent l="0" t="0" r="26035" b="12065"/>
                <wp:wrapNone/>
                <wp:docPr id="3" name="Organigramme : Connecteur 3"/>
                <wp:cNvGraphicFramePr/>
                <a:graphic xmlns:a="http://schemas.openxmlformats.org/drawingml/2006/main">
                  <a:graphicData uri="http://schemas.microsoft.com/office/word/2010/wordprocessingShape">
                    <wps:wsp>
                      <wps:cNvSpPr/>
                      <wps:spPr>
                        <a:xfrm>
                          <a:off x="0" y="0"/>
                          <a:ext cx="50165"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1935B" id="Organigramme : Connecteur 3" o:spid="_x0000_s1026" type="#_x0000_t120" style="position:absolute;margin-left:30.85pt;margin-top:5.85pt;width:3.9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" fillcolor="black [3200]" strokecolor="black [1600]" strokeweight="2pt"/>
            </w:pict>
          </mc:Fallback>
        </mc:AlternateContent>
      </w:r>
      <w:r w:rsidRPr="00276D79">
        <w:rPr>
          <w:rFonts w:ascii="Trebuchet MS" w:hAnsi="Trebuchet MS"/>
        </w:rPr>
        <w:t xml:space="preserve">  Les justificatifs liés aux motivations énoncées.</w:t>
      </w:r>
      <w:r w:rsidRPr="00276D79">
        <w:rPr>
          <w:rFonts w:ascii="Trebuchet MS" w:hAnsi="Trebuchet MS"/>
        </w:rPr>
        <w:tab/>
      </w:r>
    </w:p>
    <w:p w:rsidR="00DB3279" w:rsidRPr="00276D79" w:rsidRDefault="00DB3279" w:rsidP="00410D52">
      <w:pPr>
        <w:spacing w:after="0" w:line="240" w:lineRule="auto"/>
        <w:rPr>
          <w:rFonts w:ascii="Trebuchet MS" w:hAnsi="Trebuchet MS"/>
        </w:rPr>
      </w:pPr>
    </w:p>
    <w:p w:rsidR="00B3133D" w:rsidRPr="00276D79" w:rsidRDefault="00B3133D" w:rsidP="004809B0">
      <w:pPr>
        <w:spacing w:after="0" w:line="240" w:lineRule="auto"/>
        <w:jc w:val="both"/>
        <w:rPr>
          <w:rFonts w:ascii="Trebuchet MS" w:hAnsi="Trebuchet MS"/>
        </w:rPr>
      </w:pPr>
      <w:r w:rsidRPr="00276D79">
        <w:rPr>
          <w:rFonts w:ascii="Trebuchet MS" w:hAnsi="Trebuchet MS"/>
        </w:rPr>
        <w:fldChar w:fldCharType="begin">
          <w:ffData>
            <w:name w:val="CaseACocher8"/>
            <w:enabled/>
            <w:calcOnExit w:val="0"/>
            <w:checkBox>
              <w:sizeAuto/>
              <w:default w:val="0"/>
            </w:checkBox>
          </w:ffData>
        </w:fldChar>
      </w:r>
      <w:bookmarkStart w:id="21" w:name="CaseACocher8"/>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21"/>
      <w:r w:rsidRPr="00276D79">
        <w:rPr>
          <w:rFonts w:ascii="Trebuchet MS" w:hAnsi="Trebuchet MS"/>
        </w:rPr>
        <w:t xml:space="preserve"> J’atteste</w:t>
      </w:r>
      <w:r w:rsidR="0086371D" w:rsidRPr="00276D79">
        <w:rPr>
          <w:rFonts w:ascii="Trebuchet MS" w:hAnsi="Trebuchet MS"/>
        </w:rPr>
        <w:t xml:space="preserve"> – nous attestons -</w:t>
      </w:r>
      <w:r w:rsidRPr="00276D79">
        <w:rPr>
          <w:rFonts w:ascii="Trebuchet MS" w:hAnsi="Trebuchet MS"/>
        </w:rPr>
        <w:t xml:space="preserve"> sur l’honneur</w:t>
      </w:r>
      <w:r w:rsidR="0086371D" w:rsidRPr="00276D79">
        <w:rPr>
          <w:rFonts w:ascii="Trebuchet MS" w:hAnsi="Trebuchet MS"/>
        </w:rPr>
        <w:t xml:space="preserve"> exercer l’autorité parentale sur l’enfant pour lequel je/nous demand(e</w:t>
      </w:r>
      <w:r w:rsidR="001A0B28">
        <w:rPr>
          <w:rFonts w:ascii="Trebuchet MS" w:hAnsi="Trebuchet MS"/>
        </w:rPr>
        <w:t>/</w:t>
      </w:r>
      <w:r w:rsidR="0086371D" w:rsidRPr="00276D79">
        <w:rPr>
          <w:rFonts w:ascii="Trebuchet MS" w:hAnsi="Trebuchet MS"/>
        </w:rPr>
        <w:t>ons) une dérogation, que les déclarations ci-dessous sont conformes à la réalité et que je/nous suis/sommes informé(e)(s) qu’est puni d’un an d’emprisonnement et de 15 000 € d’amende le fait d’établir une attestation ou un certificat faisant état de faits matériellement inexacts. (cf. article 441-7 du code pénal)</w:t>
      </w:r>
    </w:p>
    <w:p w:rsidR="00B3133D" w:rsidRPr="00276D79" w:rsidRDefault="00B3133D" w:rsidP="00410D52">
      <w:pPr>
        <w:spacing w:after="0" w:line="240" w:lineRule="auto"/>
        <w:rPr>
          <w:rFonts w:ascii="Trebuchet MS" w:hAnsi="Trebuchet MS"/>
        </w:rPr>
      </w:pPr>
    </w:p>
    <w:p w:rsidR="00DF4DAA" w:rsidRPr="00276D79" w:rsidRDefault="00DF4DAA" w:rsidP="00410D52">
      <w:pPr>
        <w:spacing w:after="0" w:line="240" w:lineRule="auto"/>
        <w:rPr>
          <w:rFonts w:ascii="Trebuchet MS" w:hAnsi="Trebuchet MS"/>
        </w:rPr>
      </w:pPr>
      <w:r w:rsidRPr="00276D79">
        <w:rPr>
          <w:rFonts w:ascii="Trebuchet MS" w:hAnsi="Trebuchet MS"/>
        </w:rPr>
        <w:t xml:space="preserve">A </w:t>
      </w:r>
      <w:r w:rsidRPr="00276D79">
        <w:rPr>
          <w:rFonts w:ascii="Trebuchet MS" w:hAnsi="Trebuchet MS"/>
        </w:rPr>
        <w:fldChar w:fldCharType="begin">
          <w:ffData>
            <w:name w:val="Texte16"/>
            <w:enabled/>
            <w:calcOnExit w:val="0"/>
            <w:textInput/>
          </w:ffData>
        </w:fldChar>
      </w:r>
      <w:bookmarkStart w:id="22" w:name="Texte16"/>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22"/>
      <w:r w:rsidRPr="00276D79">
        <w:rPr>
          <w:rFonts w:ascii="Trebuchet MS" w:hAnsi="Trebuchet MS"/>
        </w:rPr>
        <w:t xml:space="preserve"> le </w:t>
      </w:r>
      <w:r w:rsidRPr="00276D79">
        <w:rPr>
          <w:rFonts w:ascii="Trebuchet MS" w:hAnsi="Trebuchet MS"/>
        </w:rPr>
        <w:fldChar w:fldCharType="begin">
          <w:ffData>
            <w:name w:val="Texte17"/>
            <w:enabled/>
            <w:calcOnExit w:val="0"/>
            <w:textInput/>
          </w:ffData>
        </w:fldChar>
      </w:r>
      <w:bookmarkStart w:id="23" w:name="Texte17"/>
      <w:r w:rsidRPr="00276D79">
        <w:rPr>
          <w:rFonts w:ascii="Trebuchet MS" w:hAnsi="Trebuchet MS"/>
        </w:rPr>
        <w:instrText xml:space="preserve"> FORMTEXT </w:instrText>
      </w:r>
      <w:r w:rsidRPr="00276D79">
        <w:rPr>
          <w:rFonts w:ascii="Trebuchet MS" w:hAnsi="Trebuchet MS"/>
        </w:rPr>
      </w:r>
      <w:r w:rsidRPr="00276D79">
        <w:rPr>
          <w:rFonts w:ascii="Trebuchet MS" w:hAnsi="Trebuchet MS"/>
        </w:rPr>
        <w:fldChar w:fldCharType="separate"/>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noProof/>
        </w:rPr>
        <w:t> </w:t>
      </w:r>
      <w:r w:rsidRPr="00276D79">
        <w:rPr>
          <w:rFonts w:ascii="Trebuchet MS" w:hAnsi="Trebuchet MS"/>
        </w:rPr>
        <w:fldChar w:fldCharType="end"/>
      </w:r>
      <w:bookmarkEnd w:id="23"/>
    </w:p>
    <w:p w:rsidR="00DF4DAA" w:rsidRPr="00276D79" w:rsidRDefault="00DF4DAA" w:rsidP="00410D52">
      <w:pPr>
        <w:spacing w:after="0" w:line="240" w:lineRule="auto"/>
        <w:rPr>
          <w:rFonts w:ascii="Trebuchet MS" w:hAnsi="Trebuchet MS"/>
        </w:rPr>
      </w:pPr>
      <w:r w:rsidRPr="00276D79">
        <w:rPr>
          <w:rFonts w:ascii="Trebuchet MS" w:hAnsi="Trebuchet MS"/>
        </w:rPr>
        <w:t>Signature du ou des responsables,</w:t>
      </w:r>
    </w:p>
    <w:p w:rsidR="0086371D" w:rsidRPr="00276D79" w:rsidRDefault="0086371D" w:rsidP="00410D52">
      <w:pPr>
        <w:spacing w:after="0" w:line="240" w:lineRule="auto"/>
        <w:rPr>
          <w:rFonts w:ascii="Trebuchet MS" w:hAnsi="Trebuchet MS"/>
        </w:rPr>
      </w:pPr>
    </w:p>
    <w:p w:rsidR="0086371D" w:rsidRPr="00276D79" w:rsidRDefault="0086371D" w:rsidP="00410D52">
      <w:pPr>
        <w:spacing w:after="0" w:line="240" w:lineRule="auto"/>
        <w:rPr>
          <w:rFonts w:ascii="Trebuchet MS" w:hAnsi="Trebuchet MS"/>
        </w:rPr>
      </w:pPr>
    </w:p>
    <w:p w:rsidR="0086371D" w:rsidRPr="00276D79" w:rsidRDefault="0086371D" w:rsidP="00410D52">
      <w:pPr>
        <w:spacing w:after="0" w:line="240" w:lineRule="auto"/>
        <w:rPr>
          <w:rFonts w:ascii="Trebuchet MS" w:hAnsi="Trebuchet MS"/>
        </w:rPr>
      </w:pPr>
    </w:p>
    <w:p w:rsidR="0086371D" w:rsidRPr="00276D79" w:rsidRDefault="0086371D" w:rsidP="00410D52">
      <w:pPr>
        <w:spacing w:after="0" w:line="240" w:lineRule="auto"/>
        <w:rPr>
          <w:rFonts w:ascii="Trebuchet MS" w:hAnsi="Trebuchet MS"/>
        </w:rPr>
      </w:pPr>
    </w:p>
    <w:p w:rsidR="00DF4DAA" w:rsidRPr="00276D79" w:rsidRDefault="00DF4DAA" w:rsidP="00410D52">
      <w:pPr>
        <w:spacing w:after="0" w:line="240" w:lineRule="auto"/>
        <w:rPr>
          <w:rFonts w:ascii="Trebuchet MS" w:hAnsi="Trebuchet MS"/>
        </w:rPr>
      </w:pPr>
    </w:p>
    <w:p w:rsidR="00DF4DAA" w:rsidRPr="00276D79" w:rsidRDefault="00DF4DAA" w:rsidP="00410D52">
      <w:pPr>
        <w:spacing w:after="0" w:line="240" w:lineRule="auto"/>
        <w:rPr>
          <w:rFonts w:ascii="Trebuchet MS" w:hAnsi="Trebuchet MS"/>
        </w:rPr>
      </w:pP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b/>
          <w:u w:val="single"/>
        </w:rPr>
      </w:pPr>
      <w:r w:rsidRPr="00276D79">
        <w:rPr>
          <w:rFonts w:ascii="Trebuchet MS" w:hAnsi="Trebuchet MS"/>
        </w:rPr>
        <w:fldChar w:fldCharType="begin">
          <w:ffData>
            <w:name w:val="CaseACocher5"/>
            <w:enabled/>
            <w:calcOnExit w:val="0"/>
            <w:checkBox>
              <w:sizeAuto/>
              <w:default w:val="0"/>
            </w:checkBox>
          </w:ffData>
        </w:fldChar>
      </w:r>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r w:rsidRPr="00276D79">
        <w:rPr>
          <w:rFonts w:ascii="Trebuchet MS" w:hAnsi="Trebuchet MS"/>
          <w:b/>
          <w:u w:val="single"/>
        </w:rPr>
        <w:t xml:space="preserve"> AVIS DU MAIRE DE LA COMMUNE DE RESIDENCE</w:t>
      </w: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Cet avis ne concerne que les familles non Saint Laurentaises désirant scolariser leur(s) enfant(s) à Saint Laurent d’Aigouze.</w:t>
      </w: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Le Maire de la commune</w:t>
      </w:r>
      <w:r w:rsidR="006B06D6">
        <w:rPr>
          <w:rFonts w:ascii="Trebuchet MS" w:hAnsi="Trebuchet MS"/>
        </w:rPr>
        <w:t xml:space="preserve"> de _______________________</w:t>
      </w:r>
      <w:r w:rsidRPr="00276D79">
        <w:rPr>
          <w:rFonts w:ascii="Trebuchet MS" w:hAnsi="Trebuchet MS"/>
        </w:rPr>
        <w:t>______________________________________________</w:t>
      </w: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émet un avis :</w:t>
      </w: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fldChar w:fldCharType="begin">
          <w:ffData>
            <w:name w:val="CaseACocher6"/>
            <w:enabled/>
            <w:calcOnExit w:val="0"/>
            <w:checkBox>
              <w:sizeAuto/>
              <w:default w:val="0"/>
            </w:checkBox>
          </w:ffData>
        </w:fldChar>
      </w:r>
      <w:bookmarkStart w:id="24" w:name="CaseACocher6"/>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24"/>
      <w:r w:rsidRPr="00276D79">
        <w:rPr>
          <w:rFonts w:ascii="Trebuchet MS" w:hAnsi="Trebuchet MS"/>
        </w:rPr>
        <w:t xml:space="preserve"> favorable</w:t>
      </w:r>
      <w:r w:rsidRPr="00276D79">
        <w:rPr>
          <w:rFonts w:ascii="Trebuchet MS" w:hAnsi="Trebuchet MS"/>
        </w:rPr>
        <w:tab/>
      </w:r>
      <w:r w:rsidRPr="00276D79">
        <w:rPr>
          <w:rFonts w:ascii="Trebuchet MS" w:hAnsi="Trebuchet MS"/>
        </w:rPr>
        <w:tab/>
      </w:r>
      <w:r w:rsidRPr="00276D79">
        <w:rPr>
          <w:rFonts w:ascii="Trebuchet MS" w:hAnsi="Trebuchet MS"/>
        </w:rPr>
        <w:fldChar w:fldCharType="begin">
          <w:ffData>
            <w:name w:val="CaseACocher7"/>
            <w:enabled/>
            <w:calcOnExit w:val="0"/>
            <w:checkBox>
              <w:sizeAuto/>
              <w:default w:val="0"/>
              <w:checked w:val="0"/>
            </w:checkBox>
          </w:ffData>
        </w:fldChar>
      </w:r>
      <w:bookmarkStart w:id="25" w:name="CaseACocher7"/>
      <w:r w:rsidRPr="00276D79">
        <w:rPr>
          <w:rFonts w:ascii="Trebuchet MS" w:hAnsi="Trebuchet MS"/>
        </w:rPr>
        <w:instrText xml:space="preserve"> FORMCHECKBOX </w:instrText>
      </w:r>
      <w:r w:rsidR="00E15890">
        <w:rPr>
          <w:rFonts w:ascii="Trebuchet MS" w:hAnsi="Trebuchet MS"/>
        </w:rPr>
      </w:r>
      <w:r w:rsidR="00E15890">
        <w:rPr>
          <w:rFonts w:ascii="Trebuchet MS" w:hAnsi="Trebuchet MS"/>
        </w:rPr>
        <w:fldChar w:fldCharType="separate"/>
      </w:r>
      <w:r w:rsidRPr="00276D79">
        <w:rPr>
          <w:rFonts w:ascii="Trebuchet MS" w:hAnsi="Trebuchet MS"/>
        </w:rPr>
        <w:fldChar w:fldCharType="end"/>
      </w:r>
      <w:bookmarkEnd w:id="25"/>
      <w:r w:rsidRPr="00276D79">
        <w:rPr>
          <w:rFonts w:ascii="Trebuchet MS" w:hAnsi="Trebuchet MS"/>
        </w:rPr>
        <w:t xml:space="preserve"> défavorable                à la demande de dérogation ci-dessus.</w:t>
      </w:r>
    </w:p>
    <w:p w:rsidR="00B3133D" w:rsidRPr="00276D79" w:rsidRDefault="00B3133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B3133D" w:rsidRPr="00276D79" w:rsidRDefault="00B3133D" w:rsidP="004809B0">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rPr>
      </w:pPr>
      <w:r w:rsidRPr="00276D79">
        <w:rPr>
          <w:rFonts w:ascii="Trebuchet MS" w:hAnsi="Trebuchet MS"/>
        </w:rPr>
        <w:t>Dans le cas d’un avis favorable, la dérogation sera valable pour la totalité du cycle pour lequel elle a été accordée.</w:t>
      </w:r>
    </w:p>
    <w:p w:rsidR="0086371D" w:rsidRPr="00276D79" w:rsidRDefault="0086371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Date ……………………………………………………………………………….</w:t>
      </w:r>
    </w:p>
    <w:p w:rsidR="0086371D" w:rsidRPr="00276D79" w:rsidRDefault="0086371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276D79">
        <w:rPr>
          <w:rFonts w:ascii="Trebuchet MS" w:hAnsi="Trebuchet MS"/>
        </w:rPr>
        <w:t>Cachet et signature</w:t>
      </w:r>
    </w:p>
    <w:p w:rsidR="0086371D" w:rsidRPr="00276D79" w:rsidRDefault="0086371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86371D" w:rsidRPr="00276D79" w:rsidRDefault="0086371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4809B0" w:rsidRPr="00276D79" w:rsidRDefault="004809B0"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4809B0" w:rsidRPr="00276D79" w:rsidRDefault="004809B0"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86371D" w:rsidRPr="00276D79" w:rsidRDefault="0086371D" w:rsidP="00B3133D">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p>
    <w:p w:rsidR="00B3133D" w:rsidRPr="00276D79" w:rsidRDefault="0086371D" w:rsidP="004809B0">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rPr>
      </w:pPr>
      <w:r w:rsidRPr="00276D79">
        <w:rPr>
          <w:rFonts w:ascii="Trebuchet MS" w:hAnsi="Trebuchet MS"/>
        </w:rPr>
        <w:t xml:space="preserve">NOTA : aucune participation financière ne sera </w:t>
      </w:r>
      <w:r w:rsidR="004809B0" w:rsidRPr="00276D79">
        <w:rPr>
          <w:rFonts w:ascii="Trebuchet MS" w:hAnsi="Trebuchet MS"/>
        </w:rPr>
        <w:t>réclamée</w:t>
      </w:r>
      <w:r w:rsidRPr="00276D79">
        <w:rPr>
          <w:rFonts w:ascii="Trebuchet MS" w:hAnsi="Trebuchet MS"/>
        </w:rPr>
        <w:t xml:space="preserve"> au</w:t>
      </w:r>
      <w:r w:rsidR="004809B0" w:rsidRPr="00276D79">
        <w:rPr>
          <w:rFonts w:ascii="Trebuchet MS" w:hAnsi="Trebuchet MS"/>
        </w:rPr>
        <w:t>près de la commune de résidence aux charges de fonctionnement des écoles publiques.</w:t>
      </w:r>
    </w:p>
    <w:p w:rsidR="00B3133D" w:rsidRPr="00276D79" w:rsidRDefault="00B3133D" w:rsidP="00410D52">
      <w:pPr>
        <w:spacing w:after="0" w:line="240" w:lineRule="auto"/>
        <w:rPr>
          <w:rFonts w:ascii="Trebuchet MS" w:hAnsi="Trebuchet MS"/>
        </w:rPr>
      </w:pPr>
    </w:p>
    <w:p w:rsidR="004809B0" w:rsidRPr="00276D79" w:rsidRDefault="004809B0" w:rsidP="00410D52">
      <w:pPr>
        <w:spacing w:after="0" w:line="240" w:lineRule="auto"/>
        <w:rPr>
          <w:rFonts w:ascii="Trebuchet MS" w:hAnsi="Trebuchet MS"/>
        </w:rPr>
      </w:pPr>
    </w:p>
    <w:p w:rsidR="004809B0" w:rsidRPr="00276D79" w:rsidRDefault="004809B0" w:rsidP="00410D52">
      <w:pPr>
        <w:spacing w:after="0" w:line="240" w:lineRule="auto"/>
        <w:rPr>
          <w:rFonts w:ascii="Trebuchet MS" w:hAnsi="Trebuchet MS"/>
        </w:rPr>
      </w:pPr>
    </w:p>
    <w:p w:rsidR="004809B0" w:rsidRPr="00276D79" w:rsidRDefault="004809B0" w:rsidP="004809B0">
      <w:pPr>
        <w:spacing w:after="0" w:line="240" w:lineRule="auto"/>
        <w:jc w:val="both"/>
        <w:rPr>
          <w:rFonts w:ascii="Trebuchet MS" w:hAnsi="Trebuchet MS"/>
        </w:rPr>
      </w:pPr>
      <w:r w:rsidRPr="00276D79">
        <w:rPr>
          <w:rFonts w:ascii="Trebuchet MS" w:hAnsi="Trebuchet MS"/>
        </w:rPr>
        <w:t>Ce document complété par la famille devra être déposé en mairie de Saint Laurent d’Aigouze avec les pièces demandées.</w:t>
      </w:r>
    </w:p>
    <w:p w:rsidR="004809B0" w:rsidRPr="00276D79" w:rsidRDefault="004809B0" w:rsidP="004809B0">
      <w:pPr>
        <w:spacing w:after="0" w:line="240" w:lineRule="auto"/>
        <w:jc w:val="both"/>
        <w:rPr>
          <w:rFonts w:ascii="Trebuchet MS" w:hAnsi="Trebuchet MS"/>
        </w:rPr>
      </w:pPr>
    </w:p>
    <w:p w:rsidR="004809B0" w:rsidRPr="00276D79" w:rsidRDefault="004809B0" w:rsidP="004809B0">
      <w:pPr>
        <w:spacing w:after="0" w:line="240" w:lineRule="auto"/>
        <w:jc w:val="both"/>
        <w:rPr>
          <w:rFonts w:ascii="Trebuchet MS" w:hAnsi="Trebuchet MS"/>
        </w:rPr>
      </w:pPr>
      <w:r w:rsidRPr="00276D79">
        <w:rPr>
          <w:rFonts w:ascii="Trebuchet MS" w:hAnsi="Trebuchet MS"/>
        </w:rPr>
        <w:t>A réception de votre dossier, le service en charge des inscriptions scolaires, vous transmettra un accusé de réception. Si dans un délai de 15 jours après le dépôt de la demande vous n’avez pas reçu cet accusé, vous voudrez bien vous rapprocher du service accueil en téléphonant au 04-66-88-12-77.</w:t>
      </w:r>
    </w:p>
    <w:p w:rsidR="004809B0" w:rsidRPr="00276D79" w:rsidRDefault="004809B0" w:rsidP="004809B0">
      <w:pPr>
        <w:spacing w:after="0" w:line="240" w:lineRule="auto"/>
        <w:jc w:val="both"/>
        <w:rPr>
          <w:rFonts w:ascii="Trebuchet MS" w:hAnsi="Trebuchet MS"/>
        </w:rPr>
      </w:pPr>
    </w:p>
    <w:p w:rsidR="004809B0" w:rsidRDefault="004809B0" w:rsidP="004809B0">
      <w:pPr>
        <w:spacing w:after="0" w:line="240" w:lineRule="auto"/>
        <w:jc w:val="both"/>
        <w:rPr>
          <w:rFonts w:ascii="Trebuchet MS" w:hAnsi="Trebuchet MS"/>
        </w:rPr>
      </w:pPr>
      <w:r w:rsidRPr="00276D79">
        <w:rPr>
          <w:rFonts w:ascii="Trebuchet MS" w:hAnsi="Trebuchet MS"/>
        </w:rPr>
        <w:t>Les réponses aux demandes de dérogations sont transmises uniquement par courrier. Aucune réponse orale ne sera donnée que ce soit par téléphone ou au service.</w:t>
      </w:r>
    </w:p>
    <w:p w:rsidR="006B06D6" w:rsidRDefault="006B06D6" w:rsidP="004809B0">
      <w:pPr>
        <w:spacing w:after="0" w:line="240" w:lineRule="auto"/>
        <w:jc w:val="both"/>
        <w:rPr>
          <w:rFonts w:ascii="Trebuchet MS" w:hAnsi="Trebuchet MS"/>
        </w:rPr>
      </w:pPr>
    </w:p>
    <w:p w:rsidR="006B06D6" w:rsidRPr="00276D79" w:rsidRDefault="006B06D6" w:rsidP="004809B0">
      <w:pPr>
        <w:spacing w:after="0" w:line="240" w:lineRule="auto"/>
        <w:jc w:val="both"/>
        <w:rPr>
          <w:rFonts w:ascii="Trebuchet MS" w:hAnsi="Trebuchet MS"/>
        </w:rPr>
      </w:pPr>
      <w:r>
        <w:rPr>
          <w:rFonts w:ascii="Trebuchet MS" w:hAnsi="Trebuchet MS"/>
        </w:rPr>
        <w:t>Les familles résidant en dehors de Saint Laurent d’Aigouze ne bénéficieront pas du quotient familial municipal. Le plein tarif sera appliqué pour les activités organisées par l’Accueil de Loisirs : garderie périscolaire, mercredi et vacances scolaires.</w:t>
      </w:r>
    </w:p>
    <w:p w:rsidR="004809B0" w:rsidRPr="00276D79" w:rsidRDefault="004809B0" w:rsidP="004809B0">
      <w:pPr>
        <w:spacing w:after="0" w:line="240" w:lineRule="auto"/>
        <w:jc w:val="both"/>
        <w:rPr>
          <w:rFonts w:ascii="Trebuchet MS" w:hAnsi="Trebuchet MS"/>
        </w:rPr>
      </w:pPr>
    </w:p>
    <w:p w:rsidR="004809B0" w:rsidRPr="00276D79" w:rsidRDefault="004809B0" w:rsidP="004809B0">
      <w:pPr>
        <w:spacing w:after="0" w:line="240" w:lineRule="auto"/>
        <w:jc w:val="both"/>
        <w:rPr>
          <w:rFonts w:ascii="Trebuchet MS" w:hAnsi="Trebuchet MS"/>
        </w:rPr>
      </w:pPr>
      <w:r w:rsidRPr="00276D79">
        <w:rPr>
          <w:rFonts w:ascii="Trebuchet MS" w:hAnsi="Trebuchet MS"/>
        </w:rPr>
        <w:t xml:space="preserve">Dès réception de </w:t>
      </w:r>
      <w:r w:rsidR="00DB3279" w:rsidRPr="00276D79">
        <w:rPr>
          <w:rFonts w:ascii="Trebuchet MS" w:hAnsi="Trebuchet MS"/>
        </w:rPr>
        <w:t>la</w:t>
      </w:r>
      <w:r w:rsidRPr="00276D79">
        <w:rPr>
          <w:rFonts w:ascii="Trebuchet MS" w:hAnsi="Trebuchet MS"/>
        </w:rPr>
        <w:t xml:space="preserve"> décision de la commission de dérogation, vous prendrez un rendez-vous d’</w:t>
      </w:r>
      <w:r w:rsidR="00DB3279" w:rsidRPr="00276D79">
        <w:rPr>
          <w:rFonts w:ascii="Trebuchet MS" w:hAnsi="Trebuchet MS"/>
        </w:rPr>
        <w:t>admission avec la direction de l’école :</w:t>
      </w:r>
    </w:p>
    <w:p w:rsidR="00DB3279" w:rsidRPr="00276D79" w:rsidRDefault="00DB3279" w:rsidP="004809B0">
      <w:pPr>
        <w:spacing w:after="0" w:line="240" w:lineRule="auto"/>
        <w:jc w:val="both"/>
        <w:rPr>
          <w:rFonts w:ascii="Trebuchet MS" w:hAnsi="Trebuchet MS"/>
        </w:rPr>
      </w:pPr>
      <w:r w:rsidRPr="00276D79">
        <w:rPr>
          <w:rFonts w:ascii="Trebuchet MS" w:hAnsi="Trebuchet MS"/>
        </w:rPr>
        <w:t>Elémentaire : 04-66-88-10-20</w:t>
      </w:r>
    </w:p>
    <w:p w:rsidR="00DB3279" w:rsidRPr="00276D79" w:rsidRDefault="00DB3279" w:rsidP="004809B0">
      <w:pPr>
        <w:spacing w:after="0" w:line="240" w:lineRule="auto"/>
        <w:jc w:val="both"/>
        <w:rPr>
          <w:rFonts w:ascii="Trebuchet MS" w:hAnsi="Trebuchet MS"/>
        </w:rPr>
      </w:pPr>
      <w:r w:rsidRPr="00276D79">
        <w:rPr>
          <w:rFonts w:ascii="Trebuchet MS" w:hAnsi="Trebuchet MS"/>
        </w:rPr>
        <w:t>Maternelle : 04-66-88-12-06</w:t>
      </w:r>
    </w:p>
    <w:p w:rsidR="00DB3279" w:rsidRPr="00276D79" w:rsidRDefault="00DB3279" w:rsidP="004809B0">
      <w:pPr>
        <w:spacing w:after="0" w:line="240" w:lineRule="auto"/>
        <w:jc w:val="both"/>
        <w:rPr>
          <w:rFonts w:ascii="Trebuchet MS" w:hAnsi="Trebuchet MS"/>
        </w:rPr>
      </w:pPr>
    </w:p>
    <w:sectPr w:rsidR="00DB3279" w:rsidRPr="00276D79" w:rsidSect="00B3133D">
      <w:pgSz w:w="11906" w:h="16838"/>
      <w:pgMar w:top="426"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890" w:rsidRDefault="00E15890" w:rsidP="00DB3279">
      <w:pPr>
        <w:spacing w:after="0" w:line="240" w:lineRule="auto"/>
      </w:pPr>
      <w:r>
        <w:separator/>
      </w:r>
    </w:p>
  </w:endnote>
  <w:endnote w:type="continuationSeparator" w:id="0">
    <w:p w:rsidR="00E15890" w:rsidRDefault="00E15890" w:rsidP="00D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890" w:rsidRDefault="00E15890" w:rsidP="00DB3279">
      <w:pPr>
        <w:spacing w:after="0" w:line="240" w:lineRule="auto"/>
      </w:pPr>
      <w:r>
        <w:separator/>
      </w:r>
    </w:p>
  </w:footnote>
  <w:footnote w:type="continuationSeparator" w:id="0">
    <w:p w:rsidR="00E15890" w:rsidRDefault="00E15890" w:rsidP="00DB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25E2"/>
    <w:multiLevelType w:val="hybridMultilevel"/>
    <w:tmpl w:val="8578B03C"/>
    <w:lvl w:ilvl="0" w:tplc="3536DA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HkEBe7/bBjAID7RnsYmAAo5M0VU=" w:salt="aAqFs4S+FZMQZFCYnhGB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7D"/>
    <w:rsid w:val="001A0B28"/>
    <w:rsid w:val="00276D79"/>
    <w:rsid w:val="0036079B"/>
    <w:rsid w:val="00410D52"/>
    <w:rsid w:val="004809B0"/>
    <w:rsid w:val="006B06D6"/>
    <w:rsid w:val="0073143F"/>
    <w:rsid w:val="008364DB"/>
    <w:rsid w:val="0086371D"/>
    <w:rsid w:val="00914C1F"/>
    <w:rsid w:val="00B3133D"/>
    <w:rsid w:val="00D3563F"/>
    <w:rsid w:val="00D87F7D"/>
    <w:rsid w:val="00DB3279"/>
    <w:rsid w:val="00DF4DAA"/>
    <w:rsid w:val="00E15890"/>
    <w:rsid w:val="00EA4769"/>
    <w:rsid w:val="00F60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7089-FCAC-40DD-B40A-418A4FE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63F"/>
    <w:rPr>
      <w:rFonts w:ascii="Tahoma" w:hAnsi="Tahoma" w:cs="Tahoma"/>
      <w:sz w:val="16"/>
      <w:szCs w:val="16"/>
    </w:rPr>
  </w:style>
  <w:style w:type="table" w:styleId="Grilledutableau">
    <w:name w:val="Table Grid"/>
    <w:basedOn w:val="TableauNormal"/>
    <w:uiPriority w:val="59"/>
    <w:rsid w:val="00D3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4DAA"/>
    <w:pPr>
      <w:ind w:left="720"/>
      <w:contextualSpacing/>
    </w:pPr>
  </w:style>
  <w:style w:type="paragraph" w:styleId="En-tte">
    <w:name w:val="header"/>
    <w:basedOn w:val="Normal"/>
    <w:link w:val="En-tteCar"/>
    <w:uiPriority w:val="99"/>
    <w:unhideWhenUsed/>
    <w:rsid w:val="00DB3279"/>
    <w:pPr>
      <w:tabs>
        <w:tab w:val="center" w:pos="4536"/>
        <w:tab w:val="right" w:pos="9072"/>
      </w:tabs>
      <w:spacing w:after="0" w:line="240" w:lineRule="auto"/>
    </w:pPr>
  </w:style>
  <w:style w:type="character" w:customStyle="1" w:styleId="En-tteCar">
    <w:name w:val="En-tête Car"/>
    <w:basedOn w:val="Policepardfaut"/>
    <w:link w:val="En-tte"/>
    <w:uiPriority w:val="99"/>
    <w:rsid w:val="00DB3279"/>
  </w:style>
  <w:style w:type="paragraph" w:styleId="Pieddepage">
    <w:name w:val="footer"/>
    <w:basedOn w:val="Normal"/>
    <w:link w:val="PieddepageCar"/>
    <w:uiPriority w:val="99"/>
    <w:unhideWhenUsed/>
    <w:rsid w:val="00DB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ueil4\Desktop\DEMANDE%20DEROGATION%20SCOLAIR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6F1D-1B3D-43F5-A439-8D06A1E2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DEMANDE DEROGATION SCOLAIRE.dotm</Template>
  <TotalTime>0</TotalTime>
  <Pages>2</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ST LAURENT D'AIGOUZE</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ACCUEIL4</dc:creator>
  <cp:lastModifiedBy>ACCUEIL4</cp:lastModifiedBy>
  <cp:revision>1</cp:revision>
  <cp:lastPrinted>2018-04-09T13:42:00Z</cp:lastPrinted>
  <dcterms:created xsi:type="dcterms:W3CDTF">2019-02-06T14:15:00Z</dcterms:created>
  <dcterms:modified xsi:type="dcterms:W3CDTF">2019-02-06T14:15:00Z</dcterms:modified>
</cp:coreProperties>
</file>